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AC" w:rsidRDefault="006A7FAC" w:rsidP="009C7E84">
      <w:pPr>
        <w:spacing w:after="0"/>
        <w:rPr>
          <w:rStyle w:val="Strong"/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margin-left:-2.6pt;margin-top:-35.6pt;width:126.75pt;height:121.5pt;z-index:251658240;visibility:visible">
            <v:imagedata r:id="rId4" o:title=""/>
            <w10:wrap type="square"/>
          </v:shape>
        </w:pict>
      </w:r>
      <w:r w:rsidRPr="009C7E84">
        <w:rPr>
          <w:rFonts w:ascii="Times New Roman" w:hAnsi="Times New Roman" w:cs="Times New Roman"/>
          <w:b/>
          <w:sz w:val="24"/>
          <w:szCs w:val="24"/>
        </w:rPr>
        <w:t>19 A</w:t>
      </w:r>
      <w:r>
        <w:rPr>
          <w:rFonts w:ascii="Times New Roman" w:hAnsi="Times New Roman" w:cs="Times New Roman"/>
          <w:b/>
          <w:sz w:val="24"/>
          <w:szCs w:val="24"/>
        </w:rPr>
        <w:t xml:space="preserve">RALIK GREV KONUŞMA METNİ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6A7FAC" w:rsidRPr="001E50E8" w:rsidRDefault="006A7FAC" w:rsidP="009C7E84">
      <w:pPr>
        <w:spacing w:after="0"/>
        <w:rPr>
          <w:rStyle w:val="Strong"/>
          <w:rFonts w:ascii="Times New Roman" w:hAnsi="Times New Roman"/>
          <w:sz w:val="24"/>
          <w:szCs w:val="24"/>
          <w:shd w:val="clear" w:color="auto" w:fill="FFFFFF"/>
        </w:rPr>
      </w:pPr>
      <w:r w:rsidRPr="001E50E8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SATIŞ SÖZLEŞMESİNİ KABUL ETMİYORUZ! BÜTÇEDEN HAKKIMIZI İSTİYORUZ!</w:t>
      </w:r>
    </w:p>
    <w:p w:rsidR="006A7FAC" w:rsidRPr="001E50E8" w:rsidRDefault="006A7FAC" w:rsidP="001E50E8">
      <w:pPr>
        <w:spacing w:after="0"/>
        <w:jc w:val="right"/>
        <w:rPr>
          <w:rStyle w:val="Strong"/>
          <w:rFonts w:ascii="Times New Roman" w:hAnsi="Times New Roman"/>
          <w:sz w:val="24"/>
          <w:szCs w:val="24"/>
          <w:shd w:val="clear" w:color="auto" w:fill="FFFFFF"/>
        </w:rPr>
      </w:pPr>
    </w:p>
    <w:p w:rsidR="006A7FAC" w:rsidRPr="001E50E8" w:rsidRDefault="006A7FAC" w:rsidP="001E50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50E8">
        <w:rPr>
          <w:rStyle w:val="Strong"/>
          <w:rFonts w:ascii="Times New Roman" w:hAnsi="Times New Roman"/>
          <w:sz w:val="24"/>
          <w:szCs w:val="24"/>
          <w:shd w:val="clear" w:color="auto" w:fill="FFFFFF"/>
        </w:rPr>
        <w:t>19.12.2013</w:t>
      </w:r>
    </w:p>
    <w:p w:rsidR="006A7FAC" w:rsidRPr="001E50E8" w:rsidRDefault="006A7FAC" w:rsidP="009C7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 xml:space="preserve">Merhaba kamu emekçileri, işçiler, kadınlar, gençler, emekliler; </w:t>
      </w:r>
      <w:r w:rsidRPr="009C7E84">
        <w:rPr>
          <w:rFonts w:ascii="Times New Roman" w:hAnsi="Times New Roman" w:cs="Times New Roman"/>
          <w:sz w:val="24"/>
          <w:szCs w:val="24"/>
        </w:rPr>
        <w:br/>
      </w:r>
      <w:r w:rsidRPr="009C7E84">
        <w:rPr>
          <w:rFonts w:ascii="Times New Roman" w:hAnsi="Times New Roman" w:cs="Times New Roman"/>
          <w:sz w:val="24"/>
          <w:szCs w:val="24"/>
        </w:rPr>
        <w:br/>
        <w:t xml:space="preserve">Yaşanabilir bir dünya için direnenler; </w:t>
      </w:r>
      <w:r w:rsidRPr="009C7E84">
        <w:rPr>
          <w:rFonts w:ascii="Times New Roman" w:hAnsi="Times New Roman" w:cs="Times New Roman"/>
          <w:sz w:val="24"/>
          <w:szCs w:val="24"/>
        </w:rPr>
        <w:br/>
      </w: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>Merhaba, yürekleri eşit, özgür ve demokratik bir Türkiye için çarpanlar,</w:t>
      </w:r>
      <w:r w:rsidRPr="009C7E84">
        <w:rPr>
          <w:rFonts w:ascii="Times New Roman" w:hAnsi="Times New Roman" w:cs="Times New Roman"/>
          <w:sz w:val="24"/>
          <w:szCs w:val="24"/>
        </w:rPr>
        <w:br/>
      </w: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>Tüm</w:t>
      </w:r>
      <w:r>
        <w:rPr>
          <w:rFonts w:ascii="Times New Roman" w:hAnsi="Times New Roman" w:cs="Times New Roman"/>
          <w:sz w:val="24"/>
          <w:szCs w:val="24"/>
        </w:rPr>
        <w:t xml:space="preserve"> zulme ve</w:t>
      </w:r>
      <w:r w:rsidRPr="009C7E84">
        <w:rPr>
          <w:rFonts w:ascii="Times New Roman" w:hAnsi="Times New Roman" w:cs="Times New Roman"/>
          <w:sz w:val="24"/>
          <w:szCs w:val="24"/>
        </w:rPr>
        <w:t xml:space="preserve"> zorbalığa rağmen, emeğine, onuruna sahip çıkanlar </w:t>
      </w: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 xml:space="preserve">Merhaba; </w:t>
      </w: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FAC" w:rsidRPr="009C7E84" w:rsidRDefault="006A7FAC" w:rsidP="009C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 xml:space="preserve">Bugün iktidara geldiği tarihten bu yana emekçilere işsizlik, yoksulluk ve güvencesizlikten başka bir hayat sunmayan AKP’nin </w:t>
      </w:r>
      <w:r>
        <w:rPr>
          <w:rFonts w:ascii="Times New Roman" w:hAnsi="Times New Roman" w:cs="Times New Roman"/>
          <w:sz w:val="24"/>
          <w:szCs w:val="24"/>
        </w:rPr>
        <w:t>yağma ve talan bütçesine</w:t>
      </w:r>
      <w:r w:rsidRPr="009C7E84">
        <w:rPr>
          <w:rFonts w:ascii="Times New Roman" w:hAnsi="Times New Roman" w:cs="Times New Roman"/>
          <w:sz w:val="24"/>
          <w:szCs w:val="24"/>
        </w:rPr>
        <w:t xml:space="preserve"> karşı sesimizi yükseltmeye, bütçeden hakkımızı almaya geldik. </w:t>
      </w:r>
    </w:p>
    <w:p w:rsidR="006A7FAC" w:rsidRPr="009C7E84" w:rsidRDefault="006A7FAC" w:rsidP="009C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A7FAC" w:rsidRPr="009C7E84" w:rsidRDefault="006A7FAC" w:rsidP="009C7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 xml:space="preserve">Bugün bir kez daha </w:t>
      </w:r>
      <w:r w:rsidRPr="00821E94">
        <w:rPr>
          <w:rFonts w:ascii="Times New Roman" w:hAnsi="Times New Roman" w:cs="Times New Roman"/>
          <w:b/>
          <w:sz w:val="24"/>
          <w:szCs w:val="24"/>
        </w:rPr>
        <w:t>emek için, halk için bütçe</w:t>
      </w:r>
      <w:r w:rsidRPr="009C7E84">
        <w:rPr>
          <w:rFonts w:ascii="Times New Roman" w:hAnsi="Times New Roman" w:cs="Times New Roman"/>
          <w:sz w:val="24"/>
          <w:szCs w:val="24"/>
        </w:rPr>
        <w:t xml:space="preserve"> demeye geldik.</w:t>
      </w:r>
    </w:p>
    <w:p w:rsidR="006A7FAC" w:rsidRPr="005F0E13" w:rsidRDefault="006A7FAC" w:rsidP="009C7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Bugün 19 Aralık. </w:t>
      </w:r>
      <w:r w:rsidRPr="005F0E13">
        <w:rPr>
          <w:rFonts w:ascii="Times New Roman" w:hAnsi="Times New Roman" w:cs="Times New Roman"/>
          <w:sz w:val="24"/>
          <w:szCs w:val="24"/>
        </w:rPr>
        <w:t xml:space="preserve">Adını utanmadan ‘Hayata Dönüş’ koydukları katliamın 13. yıldönümü. </w:t>
      </w:r>
    </w:p>
    <w:p w:rsidR="006A7FAC" w:rsidRDefault="006A7FAC" w:rsidP="00C01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Devlet 19 Aralık’ta 20 hapishanede 28 devrimci tutsağı katletti. Bayrampaşa hapishanesinde 6 kadını diri diri yaktı. 13 yıl geçti, katiller hala cezalandırılmadı. Yetmiyormuş gibi devlet övünç madalyasıyla ödüllendirildiler. </w:t>
      </w:r>
    </w:p>
    <w:p w:rsidR="006A7FAC" w:rsidRDefault="006A7FAC" w:rsidP="00C01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Buradan bir kez daha katledilen </w:t>
      </w:r>
      <w:r w:rsidRPr="005F0E13">
        <w:rPr>
          <w:rFonts w:ascii="Times New Roman" w:hAnsi="Times New Roman" w:cs="Times New Roman"/>
          <w:sz w:val="24"/>
          <w:szCs w:val="24"/>
        </w:rPr>
        <w:t>siyasi tutuklu ve hükümlünün hesabının daha verilmediğini</w:t>
      </w:r>
      <w:r>
        <w:rPr>
          <w:rFonts w:ascii="Times New Roman" w:hAnsi="Times New Roman" w:cs="Times New Roman"/>
          <w:sz w:val="24"/>
          <w:szCs w:val="24"/>
        </w:rPr>
        <w:t xml:space="preserve"> hatırlatıyor</w:t>
      </w:r>
      <w:r w:rsidRPr="005F0E13">
        <w:rPr>
          <w:rFonts w:ascii="Times New Roman" w:hAnsi="Times New Roman" w:cs="Times New Roman"/>
          <w:sz w:val="24"/>
          <w:szCs w:val="24"/>
        </w:rPr>
        <w:t>, bu utancın sorumlularının yargıl</w:t>
      </w:r>
      <w:r>
        <w:rPr>
          <w:rFonts w:ascii="Times New Roman" w:hAnsi="Times New Roman" w:cs="Times New Roman"/>
          <w:sz w:val="24"/>
          <w:szCs w:val="24"/>
        </w:rPr>
        <w:t>anmasını istiyoruz!</w:t>
      </w:r>
    </w:p>
    <w:p w:rsidR="006A7FAC" w:rsidRDefault="006A7FAC" w:rsidP="00C01F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FAC" w:rsidRDefault="006A7FAC" w:rsidP="00C01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 xml:space="preserve">Bizler, </w:t>
      </w:r>
    </w:p>
    <w:p w:rsidR="006A7FAC" w:rsidRPr="009C7E84" w:rsidRDefault="006A7FAC" w:rsidP="00C01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 xml:space="preserve">Her zaman ve her yerde eşitliğin, özgürlüğün, </w:t>
      </w:r>
      <w:r>
        <w:rPr>
          <w:rFonts w:ascii="Times New Roman" w:hAnsi="Times New Roman" w:cs="Times New Roman"/>
          <w:sz w:val="24"/>
          <w:szCs w:val="24"/>
        </w:rPr>
        <w:t xml:space="preserve">barışın, </w:t>
      </w:r>
      <w:r w:rsidRPr="009C7E84">
        <w:rPr>
          <w:rFonts w:ascii="Times New Roman" w:hAnsi="Times New Roman" w:cs="Times New Roman"/>
          <w:sz w:val="24"/>
          <w:szCs w:val="24"/>
        </w:rPr>
        <w:t>demokrasinin, bağımsızlığın, savaşsız ve sömürüsüz bir yaşamın savunucuları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C7E84">
        <w:rPr>
          <w:rFonts w:ascii="Times New Roman" w:hAnsi="Times New Roman" w:cs="Times New Roman"/>
          <w:sz w:val="24"/>
          <w:szCs w:val="24"/>
        </w:rPr>
        <w:br/>
        <w:t xml:space="preserve">Ekmek, adalet ve özgürlük </w:t>
      </w:r>
      <w:r>
        <w:rPr>
          <w:rFonts w:ascii="Times New Roman" w:hAnsi="Times New Roman" w:cs="Times New Roman"/>
          <w:sz w:val="24"/>
          <w:szCs w:val="24"/>
        </w:rPr>
        <w:t>için mücadele edenler;</w:t>
      </w:r>
      <w:r>
        <w:rPr>
          <w:rFonts w:ascii="Times New Roman" w:hAnsi="Times New Roman" w:cs="Times New Roman"/>
          <w:sz w:val="24"/>
          <w:szCs w:val="24"/>
        </w:rPr>
        <w:br/>
        <w:t xml:space="preserve">Geleceğine sahip çıkanlar; </w:t>
      </w:r>
      <w:r w:rsidRPr="009C7E84">
        <w:rPr>
          <w:rFonts w:ascii="Times New Roman" w:hAnsi="Times New Roman" w:cs="Times New Roman"/>
          <w:sz w:val="24"/>
          <w:szCs w:val="24"/>
        </w:rPr>
        <w:br/>
        <w:t xml:space="preserve">Erkek egemen sisteme karşı toplumsal cinsiyet eşitliği için direnenler, </w:t>
      </w:r>
      <w:r w:rsidRPr="009C7E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</w:t>
      </w:r>
      <w:r w:rsidRPr="009C7E84">
        <w:rPr>
          <w:rFonts w:ascii="Times New Roman" w:hAnsi="Times New Roman" w:cs="Times New Roman"/>
          <w:sz w:val="24"/>
          <w:szCs w:val="24"/>
        </w:rPr>
        <w:t xml:space="preserve">ugün </w:t>
      </w:r>
      <w:r>
        <w:rPr>
          <w:rFonts w:ascii="Times New Roman" w:hAnsi="Times New Roman" w:cs="Times New Roman"/>
          <w:sz w:val="24"/>
          <w:szCs w:val="24"/>
        </w:rPr>
        <w:t xml:space="preserve">onurlu ve insanca yaşam </w:t>
      </w:r>
      <w:r w:rsidRPr="009C7E84">
        <w:rPr>
          <w:rFonts w:ascii="Times New Roman" w:hAnsi="Times New Roman" w:cs="Times New Roman"/>
          <w:sz w:val="24"/>
          <w:szCs w:val="24"/>
        </w:rPr>
        <w:t xml:space="preserve">hakkımız için buradayız! </w:t>
      </w:r>
      <w:r>
        <w:rPr>
          <w:rFonts w:ascii="Times New Roman" w:hAnsi="Times New Roman" w:cs="Times New Roman"/>
          <w:sz w:val="24"/>
          <w:szCs w:val="24"/>
        </w:rPr>
        <w:br/>
      </w:r>
      <w:r w:rsidRPr="009C7E84">
        <w:rPr>
          <w:rFonts w:ascii="Times New Roman" w:hAnsi="Times New Roman" w:cs="Times New Roman"/>
          <w:sz w:val="24"/>
          <w:szCs w:val="24"/>
        </w:rPr>
        <w:t>Çünkü biliyoruz, direne direne kazanacağız!</w:t>
      </w: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9C7E84">
        <w:rPr>
          <w:rFonts w:ascii="Times New Roman" w:hAnsi="Times New Roman" w:cs="Times New Roman"/>
          <w:b/>
          <w:sz w:val="24"/>
          <w:szCs w:val="24"/>
        </w:rPr>
        <w:t xml:space="preserve">Ne mi istiyoruz? </w:t>
      </w: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>İnsanın insanı sömürmediği; hiçbir halkın dil, din, kültür farklılıkları nedeniyle baskı görmediği;</w:t>
      </w:r>
      <w:r w:rsidRPr="009C7E84">
        <w:rPr>
          <w:rFonts w:ascii="Times New Roman" w:hAnsi="Times New Roman" w:cs="Times New Roman"/>
          <w:sz w:val="24"/>
          <w:szCs w:val="24"/>
        </w:rPr>
        <w:br/>
      </w:r>
      <w:r w:rsidRPr="009C7E84">
        <w:rPr>
          <w:rFonts w:ascii="Times New Roman" w:hAnsi="Times New Roman" w:cs="Times New Roman"/>
          <w:sz w:val="24"/>
          <w:szCs w:val="24"/>
        </w:rPr>
        <w:br/>
        <w:t xml:space="preserve">İnsanların açlıktan ölmediği; çocukların savaşlar sonucunda anasız babasız kalmadığı; </w:t>
      </w:r>
      <w:r w:rsidRPr="009C7E84">
        <w:rPr>
          <w:rFonts w:ascii="Times New Roman" w:hAnsi="Times New Roman" w:cs="Times New Roman"/>
          <w:sz w:val="24"/>
          <w:szCs w:val="24"/>
        </w:rPr>
        <w:br/>
      </w: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 xml:space="preserve">Milyonların işsizliğe, açlığa, sefalete ve güvencesizliğe mahkûm edilmediği; </w:t>
      </w:r>
      <w:r w:rsidRPr="009C7E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</w:t>
      </w:r>
      <w:r w:rsidRPr="009C7E84">
        <w:rPr>
          <w:rFonts w:ascii="Times New Roman" w:hAnsi="Times New Roman" w:cs="Times New Roman"/>
          <w:sz w:val="24"/>
          <w:szCs w:val="24"/>
        </w:rPr>
        <w:t>oğanın talan edilmediği;</w:t>
      </w:r>
      <w:r w:rsidRPr="009C7E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9C7E84">
        <w:rPr>
          <w:rFonts w:ascii="Times New Roman" w:hAnsi="Times New Roman" w:cs="Times New Roman"/>
          <w:sz w:val="24"/>
          <w:szCs w:val="24"/>
        </w:rPr>
        <w:t xml:space="preserve">Emperyalizmle ekonomik-siyasi-askeri her türlü bağımlılık ilişkisinin son bulduğu, </w:t>
      </w:r>
      <w:r w:rsidRPr="009C7E84">
        <w:rPr>
          <w:rFonts w:ascii="Times New Roman" w:hAnsi="Times New Roman" w:cs="Times New Roman"/>
          <w:sz w:val="24"/>
          <w:szCs w:val="24"/>
        </w:rPr>
        <w:br/>
        <w:t>Topraklarımızın NATO</w:t>
      </w:r>
      <w:r>
        <w:rPr>
          <w:rFonts w:ascii="Times New Roman" w:hAnsi="Times New Roman" w:cs="Times New Roman"/>
          <w:sz w:val="24"/>
          <w:szCs w:val="24"/>
        </w:rPr>
        <w:t xml:space="preserve"> toprakları olmadığı;</w:t>
      </w:r>
      <w:r w:rsidRPr="009C7E84">
        <w:rPr>
          <w:rFonts w:ascii="Times New Roman" w:hAnsi="Times New Roman" w:cs="Times New Roman"/>
          <w:sz w:val="24"/>
          <w:szCs w:val="24"/>
        </w:rPr>
        <w:br/>
      </w: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 xml:space="preserve">Türkiye’de, Ortadoğu’da ve bütün dünyada barışın, kardeşliğin, </w:t>
      </w:r>
      <w:r>
        <w:rPr>
          <w:rFonts w:ascii="Times New Roman" w:hAnsi="Times New Roman" w:cs="Times New Roman"/>
          <w:sz w:val="24"/>
          <w:szCs w:val="24"/>
        </w:rPr>
        <w:t>eşitliğin</w:t>
      </w:r>
      <w:r w:rsidRPr="009C7E84">
        <w:rPr>
          <w:rFonts w:ascii="Times New Roman" w:hAnsi="Times New Roman" w:cs="Times New Roman"/>
          <w:sz w:val="24"/>
          <w:szCs w:val="24"/>
        </w:rPr>
        <w:t>, adaletin ve da</w:t>
      </w:r>
      <w:r w:rsidRPr="009C7E84">
        <w:rPr>
          <w:rFonts w:ascii="Times New Roman" w:hAnsi="Times New Roman" w:cs="Times New Roman"/>
          <w:sz w:val="24"/>
          <w:szCs w:val="24"/>
        </w:rPr>
        <w:softHyphen/>
        <w:t xml:space="preserve">yanışmanın hüküm sürdüğü bir gelecek istiyoruz. </w:t>
      </w: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7E84">
        <w:rPr>
          <w:rFonts w:ascii="Times New Roman" w:hAnsi="Times New Roman" w:cs="Times New Roman"/>
          <w:b/>
          <w:sz w:val="24"/>
          <w:szCs w:val="24"/>
        </w:rPr>
        <w:t>Ve bu geleceği birlikte kuracağız. Bunu biliyoruz!</w:t>
      </w:r>
    </w:p>
    <w:p w:rsidR="006A7FAC" w:rsidRPr="009C7E84" w:rsidRDefault="006A7FAC" w:rsidP="009C7E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FAC" w:rsidRDefault="006A7FAC" w:rsidP="00DD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düzende hangi taş kalksa altından yolsuzluk, kokuşmuşluk çıkıyor. Ülkeyi 11 yıldır fitne fesatla yönetenlerin tüm pislikleri ortada. </w:t>
      </w:r>
    </w:p>
    <w:p w:rsidR="006A7FAC" w:rsidRDefault="006A7FAC" w:rsidP="00DD338E">
      <w:pPr>
        <w:rPr>
          <w:rFonts w:ascii="Times New Roman" w:hAnsi="Times New Roman" w:cs="Times New Roman"/>
          <w:b/>
          <w:sz w:val="24"/>
          <w:szCs w:val="24"/>
        </w:rPr>
      </w:pPr>
      <w:r w:rsidRPr="009C7E84">
        <w:rPr>
          <w:rFonts w:ascii="Times New Roman" w:hAnsi="Times New Roman" w:cs="Times New Roman"/>
          <w:b/>
          <w:sz w:val="24"/>
          <w:szCs w:val="24"/>
        </w:rPr>
        <w:t xml:space="preserve">Dostlar; </w:t>
      </w:r>
    </w:p>
    <w:p w:rsidR="006A7FAC" w:rsidRPr="009C7E84" w:rsidRDefault="006A7FAC" w:rsidP="00DD3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İşte tam da şimdi hesap sorma günüdür!</w:t>
      </w:r>
    </w:p>
    <w:p w:rsidR="006A7FAC" w:rsidRPr="009C7E84" w:rsidRDefault="006A7FAC" w:rsidP="009C7E84">
      <w:pPr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 xml:space="preserve">Bugün AKP dilediği gibi kaynakları topluyor, kullanıyor ve dağıtıyor. </w:t>
      </w:r>
    </w:p>
    <w:p w:rsidR="006A7FAC" w:rsidRPr="009C7E84" w:rsidRDefault="006A7FAC" w:rsidP="009C7E84">
      <w:pPr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>Emekçilerin birikimlerine el konularak, ağır vergilerle toplanan bu kaynaklar, bugün emperyalizmin taşeronluğuna, toplumun tüm ezilenlerini baskı altında tutac</w:t>
      </w:r>
      <w:r>
        <w:rPr>
          <w:rFonts w:ascii="Times New Roman" w:hAnsi="Times New Roman" w:cs="Times New Roman"/>
          <w:sz w:val="24"/>
          <w:szCs w:val="24"/>
        </w:rPr>
        <w:t xml:space="preserve">ak şiddet mekanizmalarına, </w:t>
      </w:r>
      <w:r w:rsidRPr="009C7E84">
        <w:rPr>
          <w:rFonts w:ascii="Times New Roman" w:hAnsi="Times New Roman" w:cs="Times New Roman"/>
          <w:sz w:val="24"/>
          <w:szCs w:val="24"/>
        </w:rPr>
        <w:t xml:space="preserve">gerici temelde toplumsal yaşamı yeniden dizayn etmeye aktarılıyor. </w:t>
      </w:r>
    </w:p>
    <w:p w:rsidR="006A7FAC" w:rsidRDefault="006A7FAC" w:rsidP="009C7E84">
      <w:pPr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 xml:space="preserve">Bu kaynaklar, daha fazla istihdam yaratacak, toplumsal refahı arttıracak yatırımlara değil, bir avuç rantiyeci sermayenin cebine aktarılıyor. </w:t>
      </w:r>
    </w:p>
    <w:p w:rsidR="006A7FAC" w:rsidRDefault="006A7FAC" w:rsidP="009C7E84">
      <w:pPr>
        <w:rPr>
          <w:rFonts w:ascii="Times New Roman" w:hAnsi="Times New Roman" w:cs="Times New Roman"/>
          <w:sz w:val="24"/>
          <w:szCs w:val="24"/>
        </w:rPr>
      </w:pPr>
      <w:r w:rsidRPr="009C7E84">
        <w:rPr>
          <w:rFonts w:ascii="Times New Roman" w:hAnsi="Times New Roman" w:cs="Times New Roman"/>
          <w:sz w:val="24"/>
          <w:szCs w:val="24"/>
        </w:rPr>
        <w:t>Bu kaynaklar barış için değil, savaş için harcanıyor!</w:t>
      </w:r>
    </w:p>
    <w:p w:rsidR="006A7FAC" w:rsidRDefault="006A7FAC" w:rsidP="009C7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KESK olarak tüm kamu çalışanlarının kendi işkollarında onlarca sorunları ve talepleri olduğunu ve bu taleplerin takipçisi olduğumuzun bilinmesini istiyoruz. </w:t>
      </w:r>
    </w:p>
    <w:p w:rsidR="006A7FAC" w:rsidRDefault="006A7FAC" w:rsidP="009C7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Bütçeden genel taleplerimiz ise çok net; </w:t>
      </w:r>
    </w:p>
    <w:p w:rsidR="006A7FAC" w:rsidRPr="00BD3727" w:rsidRDefault="006A7FAC" w:rsidP="00DD7B2D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3727">
        <w:rPr>
          <w:rFonts w:ascii="Times New Roman" w:hAnsi="Times New Roman"/>
          <w:bCs/>
          <w:iCs/>
          <w:sz w:val="24"/>
          <w:szCs w:val="24"/>
        </w:rPr>
        <w:t xml:space="preserve">Kayıplarımızın telafisi için her kamu emekçisinin maaşına en az 300 lira zam yapılmasını, </w:t>
      </w:r>
    </w:p>
    <w:p w:rsidR="006A7FAC" w:rsidRPr="00BD3727" w:rsidRDefault="006A7FAC" w:rsidP="00DD7B2D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3727">
        <w:rPr>
          <w:rFonts w:ascii="Times New Roman" w:hAnsi="Times New Roman"/>
          <w:bCs/>
          <w:iCs/>
          <w:sz w:val="24"/>
          <w:szCs w:val="24"/>
        </w:rPr>
        <w:t xml:space="preserve">Herkese iş ve ücret güvencesi sağlanmasını, </w:t>
      </w:r>
    </w:p>
    <w:p w:rsidR="006A7FAC" w:rsidRPr="00BD3727" w:rsidRDefault="006A7FAC" w:rsidP="00DD7B2D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3727">
        <w:rPr>
          <w:rFonts w:ascii="Times New Roman" w:hAnsi="Times New Roman"/>
          <w:bCs/>
          <w:iCs/>
          <w:sz w:val="24"/>
          <w:szCs w:val="24"/>
        </w:rPr>
        <w:t xml:space="preserve">Ek ödemelerin emekliliğe yansıtılmasını, </w:t>
      </w:r>
    </w:p>
    <w:p w:rsidR="006A7FAC" w:rsidRPr="00BD3727" w:rsidRDefault="006A7FAC" w:rsidP="00DD7B2D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3727">
        <w:rPr>
          <w:rFonts w:ascii="Times New Roman" w:hAnsi="Times New Roman"/>
          <w:bCs/>
          <w:iCs/>
          <w:sz w:val="24"/>
          <w:szCs w:val="24"/>
        </w:rPr>
        <w:t xml:space="preserve">Maaşlarımızın vergi artışından etkilenmemesini, </w:t>
      </w:r>
    </w:p>
    <w:p w:rsidR="006A7FAC" w:rsidRPr="00BD3727" w:rsidRDefault="006A7FAC" w:rsidP="00DD7B2D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3727">
        <w:rPr>
          <w:rFonts w:ascii="Times New Roman" w:hAnsi="Times New Roman"/>
          <w:bCs/>
          <w:iCs/>
          <w:sz w:val="24"/>
          <w:szCs w:val="24"/>
        </w:rPr>
        <w:t xml:space="preserve">Kadın emekçilere pozitif ayrımcılık uygulanmasını, </w:t>
      </w:r>
    </w:p>
    <w:p w:rsidR="006A7FAC" w:rsidRDefault="006A7FAC" w:rsidP="00DD7B2D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BD3727">
        <w:rPr>
          <w:rFonts w:ascii="Times New Roman" w:hAnsi="Times New Roman"/>
          <w:bCs/>
          <w:iCs/>
          <w:sz w:val="24"/>
          <w:szCs w:val="24"/>
        </w:rPr>
        <w:t xml:space="preserve">Baskı, tutuklama ve sürgüne son verilmesini, istiyoruz!  </w:t>
      </w:r>
    </w:p>
    <w:p w:rsidR="006A7FAC" w:rsidRPr="00BD3727" w:rsidRDefault="006A7FAC" w:rsidP="00DD7B2D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19 Şubat operasyonları kapsamında üyelerimize dönük saldırılar sürüyor. Bu h</w:t>
      </w:r>
      <w:r w:rsidRPr="00DD7B2D">
        <w:rPr>
          <w:rFonts w:ascii="Times New Roman" w:hAnsi="Times New Roman"/>
          <w:bCs/>
          <w:iCs/>
          <w:sz w:val="24"/>
          <w:szCs w:val="24"/>
        </w:rPr>
        <w:t>ukuksuz</w:t>
      </w:r>
      <w:r>
        <w:rPr>
          <w:rFonts w:ascii="Times New Roman" w:hAnsi="Times New Roman"/>
          <w:bCs/>
          <w:iCs/>
          <w:sz w:val="24"/>
          <w:szCs w:val="24"/>
        </w:rPr>
        <w:t>luğa</w:t>
      </w:r>
      <w:r w:rsidRPr="00DD7B2D">
        <w:rPr>
          <w:rFonts w:ascii="Times New Roman" w:hAnsi="Times New Roman"/>
          <w:bCs/>
          <w:iCs/>
          <w:sz w:val="24"/>
          <w:szCs w:val="24"/>
        </w:rPr>
        <w:t xml:space="preserve"> ve keyfi</w:t>
      </w:r>
      <w:r>
        <w:rPr>
          <w:rFonts w:ascii="Times New Roman" w:hAnsi="Times New Roman"/>
          <w:bCs/>
          <w:iCs/>
          <w:sz w:val="24"/>
          <w:szCs w:val="24"/>
        </w:rPr>
        <w:t xml:space="preserve">liğe bir son verilmesini, 47’si hala tutuklu olan arkadaşlarımızın serbest bırakılmasını istiyoruz! Sendikal özgürlüklerimizi geri verin! </w:t>
      </w:r>
    </w:p>
    <w:p w:rsidR="006A7FAC" w:rsidRPr="009C7E84" w:rsidRDefault="006A7FAC" w:rsidP="009C7E8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C7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Bizler, savaşın, rantın,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gericileştirme</w:t>
      </w:r>
      <w:r w:rsidRPr="009C7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projelerinin maliyetlerini ödemeyi reddediyoruz! Bu bütçeyi kabul etmiyoruz!</w:t>
      </w:r>
    </w:p>
    <w:p w:rsidR="006A7FAC" w:rsidRPr="009C7E84" w:rsidRDefault="006A7FAC" w:rsidP="009C7E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7E84">
        <w:rPr>
          <w:rFonts w:ascii="Times New Roman" w:hAnsi="Times New Roman" w:cs="Times New Roman"/>
          <w:b/>
          <w:sz w:val="24"/>
          <w:szCs w:val="24"/>
        </w:rPr>
        <w:t xml:space="preserve">Ne mi istiyoruz? </w:t>
      </w:r>
    </w:p>
    <w:p w:rsidR="006A7FAC" w:rsidRPr="000E667C" w:rsidRDefault="006A7FAC" w:rsidP="009C7E84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Katılımcı, </w:t>
      </w:r>
      <w:r w:rsidRPr="000E667C">
        <w:rPr>
          <w:rFonts w:ascii="Times New Roman" w:hAnsi="Times New Roman"/>
          <w:b/>
          <w:sz w:val="23"/>
          <w:szCs w:val="23"/>
        </w:rPr>
        <w:t>Demokratik Bir Bütçe İstiyoruz!</w:t>
      </w:r>
    </w:p>
    <w:p w:rsidR="006A7FAC" w:rsidRDefault="006A7FAC" w:rsidP="00E24FB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3"/>
          <w:szCs w:val="23"/>
        </w:rPr>
      </w:pPr>
      <w:r w:rsidRPr="000E667C">
        <w:rPr>
          <w:rFonts w:ascii="Times New Roman" w:hAnsi="Times New Roman"/>
          <w:sz w:val="23"/>
          <w:szCs w:val="23"/>
        </w:rPr>
        <w:t>Kaynakları faiz olarak sermayeye aktaran değil herkese eşit, ücretsiz, nitelikli ve ulaşılabilir kamu hizmeti üreten bir bütçe</w:t>
      </w:r>
      <w:r>
        <w:rPr>
          <w:rFonts w:ascii="Times New Roman" w:hAnsi="Times New Roman"/>
          <w:sz w:val="23"/>
          <w:szCs w:val="23"/>
        </w:rPr>
        <w:t xml:space="preserve"> istiyoruz!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/>
          <w:b/>
          <w:sz w:val="23"/>
          <w:szCs w:val="23"/>
        </w:rPr>
        <w:br/>
      </w:r>
      <w:r w:rsidRPr="000E667C">
        <w:rPr>
          <w:rFonts w:ascii="Times New Roman" w:hAnsi="Times New Roman"/>
          <w:b/>
          <w:sz w:val="23"/>
          <w:szCs w:val="23"/>
        </w:rPr>
        <w:t>Kamuda istihdam eksikliğinin gi</w:t>
      </w:r>
      <w:r>
        <w:rPr>
          <w:rFonts w:ascii="Times New Roman" w:hAnsi="Times New Roman"/>
          <w:b/>
          <w:sz w:val="23"/>
          <w:szCs w:val="23"/>
        </w:rPr>
        <w:t>derildiği, tüm çalışanların iş v</w:t>
      </w:r>
      <w:r w:rsidRPr="000E667C">
        <w:rPr>
          <w:rFonts w:ascii="Times New Roman" w:hAnsi="Times New Roman"/>
          <w:b/>
          <w:sz w:val="23"/>
          <w:szCs w:val="23"/>
        </w:rPr>
        <w:t>e ücret güvencesinin sağlandığı</w:t>
      </w:r>
      <w:r>
        <w:rPr>
          <w:rFonts w:ascii="Times New Roman" w:hAnsi="Times New Roman"/>
          <w:b/>
          <w:sz w:val="23"/>
          <w:szCs w:val="23"/>
        </w:rPr>
        <w:t xml:space="preserve">; </w:t>
      </w:r>
    </w:p>
    <w:p w:rsidR="006A7FAC" w:rsidRPr="000E667C" w:rsidRDefault="006A7FAC" w:rsidP="009C7E8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3"/>
          <w:szCs w:val="23"/>
        </w:rPr>
      </w:pPr>
      <w:r w:rsidRPr="000E667C">
        <w:rPr>
          <w:rFonts w:ascii="Times New Roman" w:hAnsi="Times New Roman"/>
          <w:b/>
          <w:sz w:val="23"/>
          <w:szCs w:val="23"/>
        </w:rPr>
        <w:t>Gelir Dağılımında Adaleti Sağlayan Bir Bütçe İstiyoruz!</w:t>
      </w:r>
    </w:p>
    <w:p w:rsidR="006A7FAC" w:rsidRDefault="006A7FAC" w:rsidP="009C7E84">
      <w:pPr>
        <w:rPr>
          <w:rFonts w:ascii="Times New Roman" w:eastAsia="SimSun" w:hAnsi="Times New Roman"/>
          <w:bCs/>
          <w:iCs/>
          <w:kern w:val="3"/>
          <w:sz w:val="23"/>
          <w:szCs w:val="23"/>
          <w:lang w:eastAsia="zh-CN" w:bidi="hi-IN"/>
        </w:rPr>
      </w:pPr>
      <w:r w:rsidRPr="000E667C">
        <w:rPr>
          <w:rFonts w:ascii="Times New Roman" w:eastAsia="SimSun" w:hAnsi="Times New Roman"/>
          <w:bCs/>
          <w:iCs/>
          <w:kern w:val="3"/>
          <w:sz w:val="23"/>
          <w:szCs w:val="23"/>
          <w:lang w:eastAsia="zh-CN" w:bidi="hi-IN"/>
        </w:rPr>
        <w:t>Vergi yüzsüzleri için</w:t>
      </w:r>
      <w:r>
        <w:rPr>
          <w:rFonts w:ascii="Times New Roman" w:eastAsia="SimSun" w:hAnsi="Times New Roman"/>
          <w:bCs/>
          <w:iCs/>
          <w:kern w:val="3"/>
          <w:sz w:val="23"/>
          <w:szCs w:val="23"/>
          <w:lang w:eastAsia="zh-CN" w:bidi="hi-IN"/>
        </w:rPr>
        <w:t xml:space="preserve"> teşvikler peş peşe sıralanırken, servet vergisi hala alınmazken, </w:t>
      </w:r>
      <w:r>
        <w:rPr>
          <w:rFonts w:ascii="Times New Roman" w:eastAsia="SimSun" w:hAnsi="Times New Roman"/>
          <w:bCs/>
          <w:iCs/>
          <w:kern w:val="3"/>
          <w:sz w:val="23"/>
          <w:szCs w:val="23"/>
          <w:lang w:eastAsia="zh-CN" w:bidi="hi-IN"/>
        </w:rPr>
        <w:br/>
        <w:t>Bu ülkede vergi yükünün yoksulluğun pençesindeki emekçilere, açlık sınırının altındaki asgari ücretliye, gençlere, kadınlara, işsizlere yıkılmasını reddediyoruz!</w:t>
      </w:r>
    </w:p>
    <w:p w:rsidR="006A7FAC" w:rsidRDefault="006A7FAC" w:rsidP="00484178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İnsanca bir yaşam hakkını kazanana dek mücadelemiz sürecek!</w:t>
      </w:r>
    </w:p>
    <w:p w:rsidR="006A7FAC" w:rsidRPr="00484178" w:rsidRDefault="006A7FAC" w:rsidP="00484178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Bu hakkı gasp eden s</w:t>
      </w:r>
      <w:r w:rsidRPr="00484178">
        <w:rPr>
          <w:rFonts w:ascii="Times New Roman" w:hAnsi="Times New Roman"/>
          <w:b/>
          <w:sz w:val="23"/>
          <w:szCs w:val="23"/>
        </w:rPr>
        <w:t>atış sözleşmesini kabul etmiyoruz, bütçeden hakkımızı istiyoruz!</w:t>
      </w:r>
    </w:p>
    <w:p w:rsidR="006A7FAC" w:rsidRDefault="006A7FAC" w:rsidP="009C7E84">
      <w:pPr>
        <w:rPr>
          <w:rFonts w:ascii="Times New Roman" w:hAnsi="Times New Roman" w:cs="Times New Roman"/>
          <w:sz w:val="24"/>
          <w:szCs w:val="24"/>
        </w:rPr>
      </w:pPr>
      <w:r w:rsidRPr="00484178">
        <w:rPr>
          <w:rFonts w:ascii="Times New Roman" w:hAnsi="Times New Roman" w:cs="Times New Roman"/>
          <w:sz w:val="24"/>
          <w:szCs w:val="24"/>
        </w:rPr>
        <w:t>Aileleri ile birlikte 15 milyonu aşkın kamu emekçisinin, emeklinin taleplerini yok sayan, emekçilerin alın teriyle kazanılmış hakları çöpe atan, yoksulluğu dayatan satış sözleşmesini tanımıyoruz!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Komik ücret artışlarıyla, vergi adaletsizliğini körükleyen dayatmalarıyla, emeğe kapattıkları kapılar ardında kurulan bu oyunu bozacağız! </w:t>
      </w:r>
    </w:p>
    <w:p w:rsidR="006A7FAC" w:rsidRPr="00484178" w:rsidRDefault="006A7FAC" w:rsidP="009C7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Bütçeden ve gelirden emeğin hak ettiği payı ve itibarı alana dek sesimiz bu kapıları titretmeye devam edecek! </w:t>
      </w:r>
    </w:p>
    <w:p w:rsidR="006A7FAC" w:rsidRPr="000E667C" w:rsidRDefault="006A7FAC" w:rsidP="009C7E8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Bizler, </w:t>
      </w:r>
      <w:r w:rsidRPr="000E667C">
        <w:rPr>
          <w:rFonts w:ascii="Times New Roman" w:hAnsi="Times New Roman"/>
          <w:b/>
          <w:sz w:val="23"/>
          <w:szCs w:val="23"/>
        </w:rPr>
        <w:t>Savaş Değil Barış Bütçesi İstiyoruz!</w:t>
      </w:r>
    </w:p>
    <w:p w:rsidR="006A7FAC" w:rsidRDefault="006A7FAC" w:rsidP="009C7E84">
      <w:pPr>
        <w:rPr>
          <w:rFonts w:ascii="Times New Roman" w:hAnsi="Times New Roman" w:cs="Times New Roman"/>
          <w:sz w:val="24"/>
          <w:szCs w:val="24"/>
        </w:rPr>
      </w:pPr>
      <w:r w:rsidRPr="000E667C">
        <w:rPr>
          <w:rFonts w:ascii="Times New Roman" w:hAnsi="Times New Roman"/>
          <w:sz w:val="23"/>
          <w:szCs w:val="23"/>
        </w:rPr>
        <w:t xml:space="preserve">Bütçede </w:t>
      </w:r>
      <w:r w:rsidRPr="00E24FB1">
        <w:rPr>
          <w:rFonts w:ascii="Times New Roman" w:hAnsi="Times New Roman" w:cs="Times New Roman"/>
          <w:sz w:val="24"/>
          <w:szCs w:val="24"/>
        </w:rPr>
        <w:t xml:space="preserve">eğer bir tasarruf yapılacaksa savunma harcamalarından yapılmasını, </w:t>
      </w:r>
      <w:r w:rsidRPr="00E24FB1">
        <w:rPr>
          <w:rFonts w:ascii="Times New Roman" w:hAnsi="Times New Roman" w:cs="Times New Roman"/>
          <w:sz w:val="24"/>
          <w:szCs w:val="24"/>
        </w:rPr>
        <w:br/>
        <w:t xml:space="preserve">Suriye'ye yönelik emperyalist saldırganlığın taşeronluğundan vazgeçilmesini istiyoruz. </w:t>
      </w:r>
      <w:r w:rsidRPr="00E24FB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24FB1">
        <w:rPr>
          <w:rFonts w:ascii="Times New Roman" w:hAnsi="Times New Roman" w:cs="Times New Roman"/>
          <w:sz w:val="24"/>
          <w:szCs w:val="24"/>
        </w:rPr>
        <w:t>Kürt sorununun demokratik, barışçıl çözümü süreciyle birlikte savaş harcamaları küçüleceği yerde büyümektedir. Barış halkların dilindeyken bütçe</w:t>
      </w:r>
      <w:r>
        <w:rPr>
          <w:rFonts w:ascii="Times New Roman" w:hAnsi="Times New Roman" w:cs="Times New Roman"/>
          <w:sz w:val="24"/>
          <w:szCs w:val="24"/>
        </w:rPr>
        <w:t>nin savaşın değil</w:t>
      </w:r>
      <w:r w:rsidRPr="00E24FB1">
        <w:rPr>
          <w:rFonts w:ascii="Times New Roman" w:hAnsi="Times New Roman" w:cs="Times New Roman"/>
          <w:sz w:val="24"/>
          <w:szCs w:val="24"/>
        </w:rPr>
        <w:t>, barışın</w:t>
      </w:r>
      <w:r>
        <w:rPr>
          <w:rFonts w:ascii="Times New Roman" w:hAnsi="Times New Roman" w:cs="Times New Roman"/>
          <w:sz w:val="24"/>
          <w:szCs w:val="24"/>
        </w:rPr>
        <w:t>-kardeşliğin</w:t>
      </w:r>
      <w:r w:rsidRPr="00E24FB1">
        <w:rPr>
          <w:rFonts w:ascii="Times New Roman" w:hAnsi="Times New Roman" w:cs="Times New Roman"/>
          <w:sz w:val="24"/>
          <w:szCs w:val="24"/>
        </w:rPr>
        <w:t xml:space="preserve"> bütçesi olma</w:t>
      </w:r>
      <w:r>
        <w:rPr>
          <w:rFonts w:ascii="Times New Roman" w:hAnsi="Times New Roman" w:cs="Times New Roman"/>
          <w:sz w:val="24"/>
          <w:szCs w:val="24"/>
        </w:rPr>
        <w:t>sını istiyoruz!</w:t>
      </w:r>
      <w:r>
        <w:rPr>
          <w:rFonts w:ascii="Times New Roman" w:hAnsi="Times New Roman"/>
          <w:sz w:val="23"/>
          <w:szCs w:val="23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1E50E8">
        <w:rPr>
          <w:rFonts w:ascii="Times New Roman" w:hAnsi="Times New Roman" w:cs="Times New Roman"/>
          <w:b/>
          <w:sz w:val="24"/>
          <w:szCs w:val="24"/>
        </w:rPr>
        <w:t>Dostlar;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FAC" w:rsidRDefault="006A7FAC" w:rsidP="004B2F73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Adımız kadar şunu iyi biliyoruz; </w:t>
      </w:r>
      <w:r w:rsidRPr="00651CE0">
        <w:rPr>
          <w:b/>
        </w:rPr>
        <w:t>hak verilmez, mücadele ile alınır!</w:t>
      </w:r>
    </w:p>
    <w:p w:rsidR="006A7FAC" w:rsidRPr="00A55E45" w:rsidRDefault="006A7FAC" w:rsidP="004B2F73">
      <w:pPr>
        <w:jc w:val="both"/>
        <w:rPr>
          <w:rFonts w:ascii="Times New Roman" w:hAnsi="Times New Roman" w:cs="Times New Roman"/>
          <w:sz w:val="24"/>
          <w:szCs w:val="24"/>
        </w:rPr>
      </w:pPr>
      <w:r w:rsidRPr="00A55E45">
        <w:rPr>
          <w:rFonts w:ascii="Times New Roman" w:hAnsi="Times New Roman" w:cs="Times New Roman"/>
          <w:sz w:val="24"/>
          <w:szCs w:val="24"/>
        </w:rPr>
        <w:t xml:space="preserve">Onlar da biliyorlar, söyleyecek daha çok sözümüz, değiştirecek gücümüz var, </w:t>
      </w:r>
    </w:p>
    <w:p w:rsidR="006A7FAC" w:rsidRPr="00A55E45" w:rsidRDefault="006A7FAC" w:rsidP="004B2F73">
      <w:pPr>
        <w:jc w:val="both"/>
        <w:rPr>
          <w:rFonts w:ascii="Times New Roman" w:hAnsi="Times New Roman" w:cs="Times New Roman"/>
          <w:sz w:val="24"/>
          <w:szCs w:val="24"/>
        </w:rPr>
      </w:pPr>
      <w:r w:rsidRPr="00A55E45">
        <w:rPr>
          <w:rFonts w:ascii="Times New Roman" w:hAnsi="Times New Roman" w:cs="Times New Roman"/>
          <w:sz w:val="24"/>
          <w:szCs w:val="24"/>
        </w:rPr>
        <w:t xml:space="preserve">Bugüne kadar ne baskıları, ne de gazları bu sesi kısabildi. </w:t>
      </w:r>
    </w:p>
    <w:p w:rsidR="006A7FAC" w:rsidRPr="00A55E45" w:rsidRDefault="006A7FAC" w:rsidP="00A5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E45">
        <w:rPr>
          <w:rFonts w:ascii="Times New Roman" w:hAnsi="Times New Roman" w:cs="Times New Roman"/>
          <w:b/>
          <w:sz w:val="24"/>
          <w:szCs w:val="24"/>
        </w:rPr>
        <w:t>Şimdi bize reva görüleni değil, haklarımıza sahip çıkma zamanıdır!</w:t>
      </w:r>
    </w:p>
    <w:p w:rsidR="006A7FAC" w:rsidRPr="00A55E45" w:rsidRDefault="006A7FAC" w:rsidP="004B2F73">
      <w:pPr>
        <w:jc w:val="both"/>
        <w:rPr>
          <w:rFonts w:ascii="Times New Roman" w:hAnsi="Times New Roman" w:cs="Times New Roman"/>
          <w:sz w:val="24"/>
          <w:szCs w:val="24"/>
        </w:rPr>
      </w:pPr>
      <w:r w:rsidRPr="00A55E45">
        <w:rPr>
          <w:rFonts w:ascii="Times New Roman" w:hAnsi="Times New Roman" w:cs="Times New Roman"/>
          <w:sz w:val="24"/>
          <w:szCs w:val="24"/>
        </w:rPr>
        <w:br/>
        <w:t xml:space="preserve">Emekten ve halktan yana bütçeden haklarımız için, </w:t>
      </w:r>
    </w:p>
    <w:p w:rsidR="006A7FAC" w:rsidRPr="00A55E45" w:rsidRDefault="006A7FAC" w:rsidP="004B2F73">
      <w:pPr>
        <w:jc w:val="both"/>
        <w:rPr>
          <w:rFonts w:ascii="Times New Roman" w:hAnsi="Times New Roman" w:cs="Times New Roman"/>
          <w:sz w:val="24"/>
          <w:szCs w:val="24"/>
        </w:rPr>
      </w:pPr>
      <w:r w:rsidRPr="00A55E45">
        <w:rPr>
          <w:rFonts w:ascii="Times New Roman" w:hAnsi="Times New Roman" w:cs="Times New Roman"/>
          <w:sz w:val="24"/>
          <w:szCs w:val="24"/>
        </w:rPr>
        <w:t xml:space="preserve">İnsanca yaşam, güvenli bir gelecek için… </w:t>
      </w:r>
    </w:p>
    <w:p w:rsidR="006A7FAC" w:rsidRPr="00A55E45" w:rsidRDefault="006A7FAC" w:rsidP="004B2F73">
      <w:pPr>
        <w:jc w:val="both"/>
        <w:rPr>
          <w:rFonts w:ascii="Times New Roman" w:hAnsi="Times New Roman" w:cs="Times New Roman"/>
          <w:sz w:val="24"/>
          <w:szCs w:val="24"/>
        </w:rPr>
      </w:pPr>
      <w:r w:rsidRPr="00A55E45">
        <w:rPr>
          <w:rFonts w:ascii="Times New Roman" w:hAnsi="Times New Roman" w:cs="Times New Roman"/>
          <w:sz w:val="24"/>
          <w:szCs w:val="24"/>
        </w:rPr>
        <w:t xml:space="preserve">Çocuklarımıza onurlu bir gelecek bırakabilmek için; </w:t>
      </w:r>
    </w:p>
    <w:p w:rsidR="006A7FAC" w:rsidRPr="0002675D" w:rsidRDefault="006A7FAC" w:rsidP="004B2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75D">
        <w:rPr>
          <w:rFonts w:ascii="Times New Roman" w:hAnsi="Times New Roman" w:cs="Times New Roman"/>
          <w:b/>
          <w:sz w:val="24"/>
          <w:szCs w:val="24"/>
        </w:rPr>
        <w:t>Bu ülkenin eğitiminden sağlığa, adaletinden ulaşımına kamu hizmeti üretenleri olarak AKP hükümetini uyarıyoruz!</w:t>
      </w:r>
    </w:p>
    <w:p w:rsidR="006A7FAC" w:rsidRDefault="006A7FAC" w:rsidP="004B2F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Kurduğunuz karanlığın parçası olmayacak, savaşın-rantın-sömürünün, gericiliğin bütçesini kabul etmeyeceğiz!</w:t>
      </w:r>
    </w:p>
    <w:p w:rsidR="006A7FAC" w:rsidRPr="0002675D" w:rsidRDefault="006A7FAC" w:rsidP="004B2F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Emeğin</w:t>
      </w:r>
      <w:r w:rsidRPr="0002675D">
        <w:rPr>
          <w:rFonts w:ascii="Times New Roman" w:hAnsi="Times New Roman" w:cs="Times New Roman"/>
          <w:b/>
          <w:sz w:val="24"/>
          <w:szCs w:val="24"/>
        </w:rPr>
        <w:t xml:space="preserve">, halkın </w:t>
      </w:r>
      <w:r>
        <w:rPr>
          <w:rFonts w:ascii="Times New Roman" w:hAnsi="Times New Roman" w:cs="Times New Roman"/>
          <w:b/>
          <w:sz w:val="24"/>
          <w:szCs w:val="24"/>
        </w:rPr>
        <w:t xml:space="preserve">olmayan bu bütçeyi </w:t>
      </w:r>
      <w:r w:rsidRPr="0002675D">
        <w:rPr>
          <w:rFonts w:ascii="Times New Roman" w:hAnsi="Times New Roman" w:cs="Times New Roman"/>
          <w:b/>
          <w:sz w:val="24"/>
          <w:szCs w:val="24"/>
        </w:rPr>
        <w:t>derhal geri çekin!</w:t>
      </w:r>
    </w:p>
    <w:p w:rsidR="006A7FAC" w:rsidRPr="00651CE0" w:rsidRDefault="006A7FAC" w:rsidP="004B2F73">
      <w:pPr>
        <w:jc w:val="both"/>
        <w:rPr>
          <w:b/>
        </w:rPr>
      </w:pPr>
    </w:p>
    <w:p w:rsidR="006A7FAC" w:rsidRPr="009C7E84" w:rsidRDefault="006A7FAC" w:rsidP="009C7E84">
      <w:pPr>
        <w:rPr>
          <w:rFonts w:ascii="Times New Roman" w:hAnsi="Times New Roman" w:cs="Times New Roman"/>
          <w:sz w:val="24"/>
          <w:szCs w:val="24"/>
        </w:rPr>
      </w:pPr>
    </w:p>
    <w:sectPr w:rsidR="006A7FAC" w:rsidRPr="009C7E84" w:rsidSect="00340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C93"/>
    <w:rsid w:val="00005861"/>
    <w:rsid w:val="0002675D"/>
    <w:rsid w:val="000822C4"/>
    <w:rsid w:val="00095102"/>
    <w:rsid w:val="000B0D1F"/>
    <w:rsid w:val="000E667C"/>
    <w:rsid w:val="00100C0F"/>
    <w:rsid w:val="001577F4"/>
    <w:rsid w:val="001E50E8"/>
    <w:rsid w:val="00274CD7"/>
    <w:rsid w:val="002A0026"/>
    <w:rsid w:val="00340E25"/>
    <w:rsid w:val="00393806"/>
    <w:rsid w:val="00395C2D"/>
    <w:rsid w:val="00411E80"/>
    <w:rsid w:val="00456C23"/>
    <w:rsid w:val="00484178"/>
    <w:rsid w:val="00495596"/>
    <w:rsid w:val="004B2F73"/>
    <w:rsid w:val="004D3CEB"/>
    <w:rsid w:val="00510C59"/>
    <w:rsid w:val="005171DE"/>
    <w:rsid w:val="005A59DD"/>
    <w:rsid w:val="005F0E13"/>
    <w:rsid w:val="00651CE0"/>
    <w:rsid w:val="0069034F"/>
    <w:rsid w:val="006A7FAC"/>
    <w:rsid w:val="007351B0"/>
    <w:rsid w:val="00740A35"/>
    <w:rsid w:val="007D0237"/>
    <w:rsid w:val="007D2F4A"/>
    <w:rsid w:val="007D4016"/>
    <w:rsid w:val="007F5DF1"/>
    <w:rsid w:val="00817F4C"/>
    <w:rsid w:val="00821E94"/>
    <w:rsid w:val="0083755D"/>
    <w:rsid w:val="0084269F"/>
    <w:rsid w:val="008517DA"/>
    <w:rsid w:val="00876AAF"/>
    <w:rsid w:val="0090586F"/>
    <w:rsid w:val="0097550B"/>
    <w:rsid w:val="009C2C93"/>
    <w:rsid w:val="009C7E84"/>
    <w:rsid w:val="009E675C"/>
    <w:rsid w:val="00A55E45"/>
    <w:rsid w:val="00AF1B73"/>
    <w:rsid w:val="00B17BD0"/>
    <w:rsid w:val="00B50CA0"/>
    <w:rsid w:val="00B678BB"/>
    <w:rsid w:val="00BA282D"/>
    <w:rsid w:val="00BD3727"/>
    <w:rsid w:val="00BD4759"/>
    <w:rsid w:val="00BD65E5"/>
    <w:rsid w:val="00C01F4F"/>
    <w:rsid w:val="00C33942"/>
    <w:rsid w:val="00C420F4"/>
    <w:rsid w:val="00D036BE"/>
    <w:rsid w:val="00D0614A"/>
    <w:rsid w:val="00D1021B"/>
    <w:rsid w:val="00D81B0A"/>
    <w:rsid w:val="00D90F5E"/>
    <w:rsid w:val="00DD338E"/>
    <w:rsid w:val="00DD7B2D"/>
    <w:rsid w:val="00DF0617"/>
    <w:rsid w:val="00E24FB1"/>
    <w:rsid w:val="00E33880"/>
    <w:rsid w:val="00EE4E4E"/>
    <w:rsid w:val="00EE64EF"/>
    <w:rsid w:val="00FA7A80"/>
    <w:rsid w:val="00FD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93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D02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237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D7B2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1E50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903</Words>
  <Characters>5149</Characters>
  <Application>Microsoft Office Outlook</Application>
  <DocSecurity>0</DocSecurity>
  <Lines>0</Lines>
  <Paragraphs>0</Paragraphs>
  <ScaleCrop>false</ScaleCrop>
  <Company>F_s_M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 taraftan işsizlik, uzun çalışma saatleriyle katmerli bir sömürü düzeninin dayatıldığı emekçiler, diğer bir yandan güvencesiz bir gelecek ve çalışma yaşamı tehlikesiyle karşı karşıya</dc:title>
  <dc:subject/>
  <dc:creator>USER</dc:creator>
  <cp:keywords/>
  <dc:description/>
  <cp:lastModifiedBy>selver</cp:lastModifiedBy>
  <cp:revision>2</cp:revision>
  <cp:lastPrinted>2013-12-18T11:53:00Z</cp:lastPrinted>
  <dcterms:created xsi:type="dcterms:W3CDTF">2013-12-19T15:18:00Z</dcterms:created>
  <dcterms:modified xsi:type="dcterms:W3CDTF">2013-12-19T15:18:00Z</dcterms:modified>
</cp:coreProperties>
</file>